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FF58" w14:textId="7632165A" w:rsidR="00C13736" w:rsidRDefault="00C13736" w:rsidP="00C13736">
      <w:pPr>
        <w:pStyle w:val="berschrift1"/>
      </w:pPr>
      <w:r>
        <w:t xml:space="preserve">Datenschutzhinweise </w:t>
      </w:r>
      <w:r w:rsidR="00DB53DA">
        <w:t>gemäß § 15 KD</w:t>
      </w:r>
      <w:r w:rsidR="00732FDB">
        <w:t>G</w:t>
      </w:r>
    </w:p>
    <w:p w14:paraId="0BC4B0EF" w14:textId="50997026" w:rsidR="00C13736" w:rsidRDefault="00C13736" w:rsidP="00C13736">
      <w:pPr>
        <w:pStyle w:val="berschrift2"/>
      </w:pPr>
      <w:r>
        <w:t>Verantwortlicher der Verarbeitung</w:t>
      </w:r>
    </w:p>
    <w:p w14:paraId="5C456691" w14:textId="60EAB5F0" w:rsidR="000A0110" w:rsidRPr="001C3EFB" w:rsidRDefault="001C3EFB" w:rsidP="000A0110">
      <w:pPr>
        <w:pStyle w:val="KeinLeerraum"/>
        <w:rPr>
          <w:highlight w:val="yellow"/>
        </w:rPr>
      </w:pPr>
      <w:r w:rsidRPr="001C3EFB">
        <w:rPr>
          <w:highlight w:val="yellow"/>
        </w:rPr>
        <w:t>Name</w:t>
      </w:r>
    </w:p>
    <w:p w14:paraId="275294F3" w14:textId="27C484F2" w:rsidR="001C3EFB" w:rsidRPr="001C3EFB" w:rsidRDefault="001C3EFB" w:rsidP="000A0110">
      <w:pPr>
        <w:pStyle w:val="KeinLeerraum"/>
        <w:rPr>
          <w:highlight w:val="yellow"/>
        </w:rPr>
      </w:pPr>
      <w:r w:rsidRPr="001C3EFB">
        <w:rPr>
          <w:highlight w:val="yellow"/>
        </w:rPr>
        <w:t>Adresse</w:t>
      </w:r>
    </w:p>
    <w:p w14:paraId="392CF0A3" w14:textId="238CA14E" w:rsidR="001C3EFB" w:rsidRDefault="001C3EFB" w:rsidP="000A0110">
      <w:pPr>
        <w:pStyle w:val="KeinLeerraum"/>
      </w:pPr>
      <w:r w:rsidRPr="001C3EFB">
        <w:rPr>
          <w:highlight w:val="yellow"/>
        </w:rPr>
        <w:t>Kontakt</w:t>
      </w:r>
    </w:p>
    <w:p w14:paraId="10088ECC" w14:textId="5FD08370" w:rsidR="00C13736" w:rsidRDefault="00C13736" w:rsidP="00C13736">
      <w:pPr>
        <w:pStyle w:val="berschrift2"/>
      </w:pPr>
      <w:r>
        <w:t>Kontaktdaten externer Datenschutzbeauftragter</w:t>
      </w:r>
    </w:p>
    <w:p w14:paraId="3C61E591" w14:textId="77777777" w:rsidR="001C3EFB" w:rsidRPr="001C3EFB" w:rsidRDefault="001C3EFB" w:rsidP="001C3EFB">
      <w:pPr>
        <w:pStyle w:val="KeinLeerraum"/>
        <w:rPr>
          <w:highlight w:val="yellow"/>
        </w:rPr>
      </w:pPr>
      <w:r w:rsidRPr="001C3EFB">
        <w:rPr>
          <w:highlight w:val="yellow"/>
        </w:rPr>
        <w:t>Name</w:t>
      </w:r>
    </w:p>
    <w:p w14:paraId="12B0C0F3" w14:textId="77777777" w:rsidR="001C3EFB" w:rsidRPr="001C3EFB" w:rsidRDefault="001C3EFB" w:rsidP="001C3EFB">
      <w:pPr>
        <w:pStyle w:val="KeinLeerraum"/>
        <w:rPr>
          <w:highlight w:val="yellow"/>
        </w:rPr>
      </w:pPr>
      <w:r w:rsidRPr="001C3EFB">
        <w:rPr>
          <w:highlight w:val="yellow"/>
        </w:rPr>
        <w:t>Adresse</w:t>
      </w:r>
    </w:p>
    <w:p w14:paraId="21E6D284" w14:textId="77777777" w:rsidR="001C3EFB" w:rsidRDefault="001C3EFB" w:rsidP="001C3EFB">
      <w:pPr>
        <w:pStyle w:val="KeinLeerraum"/>
      </w:pPr>
      <w:r w:rsidRPr="001C3EFB">
        <w:rPr>
          <w:highlight w:val="yellow"/>
        </w:rPr>
        <w:t>Kontakt</w:t>
      </w:r>
    </w:p>
    <w:p w14:paraId="4305345E" w14:textId="3D4773DB" w:rsidR="00C13736" w:rsidRDefault="00C13736" w:rsidP="00C13736">
      <w:pPr>
        <w:pStyle w:val="berschrift2"/>
      </w:pPr>
      <w:r>
        <w:t>Zweck der Verarbeitung</w:t>
      </w:r>
      <w:r w:rsidR="001C3EFB">
        <w:t xml:space="preserve">, </w:t>
      </w:r>
      <w:r>
        <w:t>Art der personenbezogenen Daten</w:t>
      </w:r>
      <w:r w:rsidR="001C3EFB">
        <w:t>, Rechtsgrundlage</w:t>
      </w:r>
    </w:p>
    <w:p w14:paraId="314BF271" w14:textId="7F69CEEA" w:rsidR="0054029A" w:rsidRDefault="0054029A" w:rsidP="0054029A">
      <w:r>
        <w:t xml:space="preserve">Zur Eindämmung der Corona-Pandemie verarbeitet die </w:t>
      </w:r>
      <w:r w:rsidR="001C3EFB" w:rsidRPr="001C3EFB">
        <w:rPr>
          <w:highlight w:val="yellow"/>
        </w:rPr>
        <w:t>XYZ</w:t>
      </w:r>
      <w:r>
        <w:t xml:space="preserve"> Ihre Daten (Stammdaten, Impf-, Genesenen- und Testdokumentation) zur Erfüllung der Pflichten </w:t>
      </w:r>
      <w:bookmarkStart w:id="0" w:name="_Hlk88573773"/>
      <w:r>
        <w:t xml:space="preserve">aus dem Infektionsschutzgesetz (IfSG), zuletzt geändert durch Artikel 1 des Gesetzes vom 22. November 2021 </w:t>
      </w:r>
      <w:r w:rsidRPr="00801D84">
        <w:t>(BGBl. I S. 4906)</w:t>
      </w:r>
      <w:r>
        <w:t xml:space="preserve">. </w:t>
      </w:r>
      <w:bookmarkEnd w:id="0"/>
      <w:r>
        <w:t xml:space="preserve">Es besteht eine rechtliche Verpflichtung zur Nachweiskontrolle samt Dokumentation durch den Arbeitgeber und der Vorlagepflicht eines 3G-Nachweises durch die Mitarbeiter. Sofern der Mitarbeiter keinen gültigen Impf- oder Genesenen-Nachweis vorlegen möchte bzw. kann, ergibt sich eine tägliche Nachweispflicht beim Betreten der Arbeitsstätte. </w:t>
      </w:r>
    </w:p>
    <w:p w14:paraId="49A0AA1F" w14:textId="77777777" w:rsidR="0054029A" w:rsidRDefault="0054029A" w:rsidP="0054029A">
      <w:r>
        <w:t xml:space="preserve">Rechtsgrundlage für die Verarbeitung ist § 11 Absatz 2 Buchstabe i </w:t>
      </w:r>
      <w:r w:rsidRPr="00732FDB">
        <w:t xml:space="preserve">Gesetz über den Kirchlichen Datenschutz </w:t>
      </w:r>
      <w:r>
        <w:t xml:space="preserve">(KDG) in Verbindung mit § 28b IfSG. </w:t>
      </w:r>
    </w:p>
    <w:p w14:paraId="3490B25C" w14:textId="6D8A85BC" w:rsidR="00C13736" w:rsidRDefault="001C3EFB" w:rsidP="00C13736">
      <w:pPr>
        <w:pStyle w:val="berschrift2"/>
      </w:pPr>
      <w:r>
        <w:t>L</w:t>
      </w:r>
      <w:r w:rsidR="00C13736">
        <w:t xml:space="preserve">öschung und Aufbewahrung </w:t>
      </w:r>
      <w:r w:rsidR="0085781E">
        <w:t>der</w:t>
      </w:r>
      <w:r w:rsidR="00C13736">
        <w:t xml:space="preserve"> Daten</w:t>
      </w:r>
    </w:p>
    <w:p w14:paraId="2E1750DC" w14:textId="17316C44" w:rsidR="00C13736" w:rsidRDefault="005A51FD" w:rsidP="00180684">
      <w:r>
        <w:t>Die</w:t>
      </w:r>
      <w:r w:rsidRPr="005A51FD">
        <w:t xml:space="preserve"> </w:t>
      </w:r>
      <w:r w:rsidR="001C3EFB" w:rsidRPr="001C3EFB">
        <w:rPr>
          <w:highlight w:val="yellow"/>
        </w:rPr>
        <w:t>XYZ</w:t>
      </w:r>
      <w:r w:rsidR="000A0110">
        <w:t xml:space="preserve"> </w:t>
      </w:r>
      <w:r w:rsidR="00C13736">
        <w:t xml:space="preserve">bewahrt Ihre Daten nur so lange auf, wie für die Verarbeitungszwecke notwendig und erforderlich ist, mindestens </w:t>
      </w:r>
      <w:r w:rsidR="00DD0814">
        <w:t>sechs</w:t>
      </w:r>
      <w:r w:rsidR="00C13736">
        <w:t xml:space="preserve"> Monate nach den derzeitigen Fristen des IfSG, g</w:t>
      </w:r>
      <w:r w:rsidR="00DD0814">
        <w:t>egebenenfalls</w:t>
      </w:r>
      <w:r w:rsidR="00C13736">
        <w:t xml:space="preserve"> länger, sofern der Gesetzgeber längere Fristen vorsieht. Zugriff auf die Daten haben nur berechtigte Personen innerhalb der </w:t>
      </w:r>
      <w:r w:rsidR="001C3EFB" w:rsidRPr="001C3EFB">
        <w:rPr>
          <w:highlight w:val="yellow"/>
        </w:rPr>
        <w:t>XYZ</w:t>
      </w:r>
      <w:r w:rsidR="00C13736">
        <w:t>. Die Daten werden vor dem Zugriff Unberechtigter entsprechend geschützt.</w:t>
      </w:r>
    </w:p>
    <w:p w14:paraId="4F85CECE" w14:textId="77777777" w:rsidR="00C13736" w:rsidRDefault="00C13736" w:rsidP="00C13736">
      <w:pPr>
        <w:pStyle w:val="berschrift2"/>
      </w:pPr>
      <w:r>
        <w:t>Empfänger</w:t>
      </w:r>
    </w:p>
    <w:p w14:paraId="5B5B883B" w14:textId="1E9E1832" w:rsidR="00C13736" w:rsidRDefault="00C13736" w:rsidP="00180684">
      <w:r>
        <w:t xml:space="preserve">Im Rahmen der Verarbeitung besteht eventuell ein Zugriff durch uns unterstützende (IT-) Dienstleister (Auftragsverarbeiter). Diese sind vertraglich zur Vertraulichkeit verpflichtet und dürfen die Daten nur auf Anweisung der </w:t>
      </w:r>
      <w:r w:rsidR="001C3EFB" w:rsidRPr="001C3EFB">
        <w:rPr>
          <w:highlight w:val="yellow"/>
        </w:rPr>
        <w:t>XYZ</w:t>
      </w:r>
      <w:r w:rsidR="001C3EFB">
        <w:t xml:space="preserve"> </w:t>
      </w:r>
      <w:r>
        <w:t xml:space="preserve">verarbeiten. Wir übermitteln Ihre personenbezogenen Daten nur dann an Dritte, wenn wir hierzu rechtlich verpflichtet </w:t>
      </w:r>
      <w:r w:rsidR="00DD0814">
        <w:t>bzw.</w:t>
      </w:r>
      <w:r>
        <w:t xml:space="preserve"> berechtigt </w:t>
      </w:r>
      <w:r w:rsidR="00DD0814">
        <w:t xml:space="preserve">sind </w:t>
      </w:r>
      <w:r>
        <w:t>und hierzu ein triftiger Grund vorliegt.</w:t>
      </w:r>
    </w:p>
    <w:p w14:paraId="61861FA4" w14:textId="61B4C479" w:rsidR="00C13736" w:rsidRDefault="00C13736" w:rsidP="00C13736">
      <w:pPr>
        <w:pStyle w:val="berschrift2"/>
      </w:pPr>
      <w:r>
        <w:t>Betroffenenrechte</w:t>
      </w:r>
    </w:p>
    <w:p w14:paraId="7178B91B" w14:textId="0A74554D" w:rsidR="00E26E19" w:rsidRDefault="00C13736" w:rsidP="00180684">
      <w:r>
        <w:t xml:space="preserve">Sie haben gegenüber der </w:t>
      </w:r>
      <w:r w:rsidR="001C3EFB" w:rsidRPr="001C3EFB">
        <w:rPr>
          <w:highlight w:val="yellow"/>
        </w:rPr>
        <w:t>XYZ</w:t>
      </w:r>
      <w:r w:rsidR="001C3EFB">
        <w:t xml:space="preserve"> </w:t>
      </w:r>
      <w:r>
        <w:t xml:space="preserve">das Recht auf Auskunft, Berichtigung, Datenübertragbarkeit oder auf Einschränkung der Verarbeitung. Es besteht kein Widerrufs- oder Widerspruchsrecht. Für die Ausübung der Rechte gelten die Regelungen der </w:t>
      </w:r>
      <w:r w:rsidR="00E26E19">
        <w:t>§§</w:t>
      </w:r>
      <w:r>
        <w:t xml:space="preserve"> 1</w:t>
      </w:r>
      <w:r w:rsidR="00E26E19">
        <w:t>7</w:t>
      </w:r>
      <w:r>
        <w:t xml:space="preserve"> ff. </w:t>
      </w:r>
      <w:r w:rsidR="00E26E19">
        <w:t>KD</w:t>
      </w:r>
      <w:r w:rsidR="00732FDB">
        <w:t>G</w:t>
      </w:r>
      <w:r>
        <w:t xml:space="preserve">. Senden Sie bitte die jeweilige Anfrage </w:t>
      </w:r>
      <w:r w:rsidR="00180684">
        <w:t>hier:</w:t>
      </w:r>
      <w:r w:rsidR="001C3EFB">
        <w:t xml:space="preserve"> </w:t>
      </w:r>
      <w:r w:rsidR="001C3EFB" w:rsidRPr="001C3EFB">
        <w:rPr>
          <w:highlight w:val="yellow"/>
        </w:rPr>
        <w:t>[EINTRAGEN]</w:t>
      </w:r>
      <w:r w:rsidR="00180684">
        <w:t>.</w:t>
      </w:r>
    </w:p>
    <w:p w14:paraId="3F623B8B" w14:textId="0E657B36" w:rsidR="00231471" w:rsidRDefault="00C13736" w:rsidP="00C13736">
      <w:r>
        <w:t>Ihnen steht ein Beschwerderecht bei einer Aufsichtsbehörde zu</w:t>
      </w:r>
      <w:r w:rsidR="008C08A3">
        <w:t>.</w:t>
      </w:r>
    </w:p>
    <w:p w14:paraId="66348ABA" w14:textId="3BC9B0A9" w:rsidR="001C3EFB" w:rsidRPr="001C3EFB" w:rsidRDefault="001C3EFB" w:rsidP="00C13736">
      <w:pPr>
        <w:rPr>
          <w:highlight w:val="yellow"/>
        </w:rPr>
      </w:pPr>
      <w:r w:rsidRPr="001C3EFB">
        <w:rPr>
          <w:highlight w:val="yellow"/>
        </w:rPr>
        <w:t>Zuständige Aufsichtsbehörde eintragen.</w:t>
      </w:r>
    </w:p>
    <w:p w14:paraId="42275CF4" w14:textId="429D7B2D" w:rsidR="007C723C" w:rsidRPr="00E26E19" w:rsidRDefault="001C3EFB" w:rsidP="001C3EFB">
      <w:r w:rsidRPr="001C3EFB">
        <w:rPr>
          <w:highlight w:val="yellow"/>
        </w:rPr>
        <w:t xml:space="preserve">Siehe: </w:t>
      </w:r>
      <w:hyperlink r:id="rId7" w:history="1">
        <w:r w:rsidRPr="001C3EFB">
          <w:rPr>
            <w:rStyle w:val="Hyperlink"/>
            <w:highlight w:val="yellow"/>
          </w:rPr>
          <w:t>https://www.katholisches-datenschutzzentrum.de/wir-ueber-uns/konferenz-der-dioezesandatenschutzbeauftragten/</w:t>
        </w:r>
      </w:hyperlink>
      <w:r w:rsidRPr="001C3EFB">
        <w:rPr>
          <w:highlight w:val="yellow"/>
        </w:rPr>
        <w:t>.</w:t>
      </w:r>
      <w:r>
        <w:t xml:space="preserve"> </w:t>
      </w:r>
    </w:p>
    <w:sectPr w:rsidR="007C723C" w:rsidRPr="00E26E19" w:rsidSect="00C80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FD"/>
    <w:rsid w:val="000A0110"/>
    <w:rsid w:val="00167B92"/>
    <w:rsid w:val="00180684"/>
    <w:rsid w:val="001C3EFB"/>
    <w:rsid w:val="00231471"/>
    <w:rsid w:val="00390655"/>
    <w:rsid w:val="00451291"/>
    <w:rsid w:val="0054029A"/>
    <w:rsid w:val="005A51FD"/>
    <w:rsid w:val="005E1E09"/>
    <w:rsid w:val="00732FDB"/>
    <w:rsid w:val="007C723C"/>
    <w:rsid w:val="0085781E"/>
    <w:rsid w:val="008C08A3"/>
    <w:rsid w:val="009054EE"/>
    <w:rsid w:val="00933171"/>
    <w:rsid w:val="009978BD"/>
    <w:rsid w:val="009E7DB4"/>
    <w:rsid w:val="00A36A38"/>
    <w:rsid w:val="00BC031B"/>
    <w:rsid w:val="00C13736"/>
    <w:rsid w:val="00C80B09"/>
    <w:rsid w:val="00DB53DA"/>
    <w:rsid w:val="00DD0814"/>
    <w:rsid w:val="00DF71E7"/>
    <w:rsid w:val="00E26E19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CD9D"/>
  <w15:chartTrackingRefBased/>
  <w15:docId w15:val="{6F9F96AB-BB2A-4249-802B-CB7A9C2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2FDB"/>
    <w:pPr>
      <w:spacing w:after="60" w:line="252" w:lineRule="auto"/>
    </w:pPr>
    <w:rPr>
      <w:sz w:val="2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7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1F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78BD"/>
    <w:rPr>
      <w:rFonts w:asciiTheme="majorHAnsi" w:eastAsiaTheme="majorEastAsia" w:hAnsiTheme="majorHAnsi" w:cstheme="majorBidi"/>
      <w:b/>
      <w:sz w:val="3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1FD"/>
    <w:rPr>
      <w:rFonts w:asciiTheme="majorHAnsi" w:eastAsiaTheme="majorEastAsia" w:hAnsiTheme="majorHAnsi" w:cstheme="majorBidi"/>
      <w:b/>
      <w:sz w:val="26"/>
      <w:szCs w:val="26"/>
      <w:lang w:val="de-DE"/>
    </w:rPr>
  </w:style>
  <w:style w:type="character" w:styleId="Fett">
    <w:name w:val="Strong"/>
    <w:basedOn w:val="Absatz-Standardschriftart"/>
    <w:uiPriority w:val="22"/>
    <w:qFormat/>
    <w:rsid w:val="00E26E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26E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6E1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978BD"/>
    <w:pPr>
      <w:spacing w:after="0" w:line="252" w:lineRule="auto"/>
    </w:pPr>
    <w:rPr>
      <w:sz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C031B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A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atholisches-datenschutzzentrum.de/wir-ueber-uns/konferenz-der-dioezesandatenschutzbeauftrag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Schilkowski\Desktop\20211123%20Datenschutzhinweise%20Corona%20KDR-O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28930A5B67CD45B452DF54D0642998" ma:contentTypeVersion="13" ma:contentTypeDescription="Ein neues Dokument erstellen." ma:contentTypeScope="" ma:versionID="128eb698c4da3b81b9665b0a84913ff1">
  <xsd:schema xmlns:xsd="http://www.w3.org/2001/XMLSchema" xmlns:xs="http://www.w3.org/2001/XMLSchema" xmlns:p="http://schemas.microsoft.com/office/2006/metadata/properties" xmlns:ns2="56ac7b7d-3a6a-4ee7-86ed-157c1e71fd6a" xmlns:ns3="8f8a3b62-1e2d-4e18-8497-07051a624c84" targetNamespace="http://schemas.microsoft.com/office/2006/metadata/properties" ma:root="true" ma:fieldsID="cdac6a088d16ed83c0fc82b746c9e918" ns2:_="" ns3:_="">
    <xsd:import namespace="56ac7b7d-3a6a-4ee7-86ed-157c1e71fd6a"/>
    <xsd:import namespace="8f8a3b62-1e2d-4e18-8497-07051a624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7b7d-3a6a-4ee7-86ed-157c1e71f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3b62-1e2d-4e18-8497-07051a624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BF08E-9EDF-4933-8B66-74A9B5EDF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2EBD7-2F06-40EE-8EA7-65F3E56B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7b7d-3a6a-4ee7-86ed-157c1e71fd6a"/>
    <ds:schemaRef ds:uri="8f8a3b62-1e2d-4e18-8497-07051a624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6669E-3FEB-402A-AFFA-EFC6802D5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20211123 Datenschutzhinweise Corona KDR-OG.dotx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Schilkowski</dc:creator>
  <cp:keywords/>
  <dc:description/>
  <cp:lastModifiedBy>André Schilkowski</cp:lastModifiedBy>
  <cp:revision>7</cp:revision>
  <dcterms:created xsi:type="dcterms:W3CDTF">2021-11-23T17:10:00Z</dcterms:created>
  <dcterms:modified xsi:type="dcterms:W3CDTF">2021-11-25T14:42:00Z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0x0101008B28930A5B67CD45B452DF54D0642998</vt:lpwstr>
  </property>
</Properties>
</file>